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7648"/>
      </w:tblGrid>
      <w:tr w:rsidR="00D93F17" w14:paraId="5D0F35F2" w14:textId="77777777" w:rsidTr="00D0564F">
        <w:trPr>
          <w:trHeight w:val="1550"/>
        </w:trPr>
        <w:tc>
          <w:tcPr>
            <w:tcW w:w="3348" w:type="dxa"/>
          </w:tcPr>
          <w:p w14:paraId="766B30CC" w14:textId="77777777" w:rsidR="00D93F17" w:rsidRDefault="00D93F1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36A168" wp14:editId="20DAEB33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196215</wp:posOffset>
                  </wp:positionV>
                  <wp:extent cx="1473200" cy="654050"/>
                  <wp:effectExtent l="0" t="0" r="0" b="0"/>
                  <wp:wrapNone/>
                  <wp:docPr id="12" name="Picture 2" descr="c-horizlogo1953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-horizlogo1953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8" w:type="dxa"/>
            <w:vAlign w:val="center"/>
          </w:tcPr>
          <w:p w14:paraId="093BFABF" w14:textId="2742301F" w:rsidR="00D93F17" w:rsidRPr="00D93F17" w:rsidRDefault="006E2547" w:rsidP="00D93F17">
            <w:pPr>
              <w:rPr>
                <w:rFonts w:ascii="Arial" w:hAnsi="Arial" w:cs="Arial"/>
              </w:rPr>
            </w:pPr>
            <w:r w:rsidRPr="006E2547">
              <w:rPr>
                <w:rFonts w:ascii="Arial" w:hAnsi="Arial" w:cs="Arial"/>
                <w:sz w:val="36"/>
              </w:rPr>
              <w:t xml:space="preserve">GEOTAB® GO9 ™ DEVICE </w:t>
            </w:r>
            <w:r w:rsidR="00D93F17" w:rsidRPr="00AD6DEE">
              <w:rPr>
                <w:rFonts w:ascii="Arial" w:hAnsi="Arial" w:cs="Arial"/>
                <w:sz w:val="36"/>
              </w:rPr>
              <w:t xml:space="preserve">Release </w:t>
            </w:r>
            <w:r w:rsidR="00456B3F">
              <w:rPr>
                <w:rFonts w:ascii="Arial" w:hAnsi="Arial" w:cs="Arial"/>
                <w:sz w:val="36"/>
              </w:rPr>
              <w:t>Form</w:t>
            </w:r>
          </w:p>
        </w:tc>
      </w:tr>
    </w:tbl>
    <w:p w14:paraId="2B956679" w14:textId="77777777" w:rsidR="004509B9" w:rsidRDefault="004509B9" w:rsidP="004509B9">
      <w:pPr>
        <w:ind w:left="-120"/>
        <w:jc w:val="both"/>
        <w:rPr>
          <w:rFonts w:ascii="Arial" w:hAnsi="Arial" w:cs="Arial"/>
          <w:sz w:val="20"/>
        </w:rPr>
      </w:pPr>
    </w:p>
    <w:p w14:paraId="1D88F678" w14:textId="77777777" w:rsidR="00CF40AD" w:rsidRDefault="00CF40AD" w:rsidP="004509B9">
      <w:pPr>
        <w:ind w:left="-120"/>
        <w:jc w:val="both"/>
        <w:rPr>
          <w:rFonts w:ascii="Arial" w:hAnsi="Arial" w:cs="Arial"/>
          <w:sz w:val="20"/>
        </w:rPr>
      </w:pPr>
    </w:p>
    <w:p w14:paraId="2A640A26" w14:textId="2833AD92" w:rsidR="00AC264E" w:rsidRDefault="00AC264E" w:rsidP="00AC264E">
      <w:pPr>
        <w:ind w:left="-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this form is completed please submit to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support@jjkeller.com</w:t>
        </w:r>
      </w:hyperlink>
      <w:r>
        <w:rPr>
          <w:rFonts w:ascii="Arial" w:hAnsi="Arial" w:cs="Arial"/>
          <w:bCs/>
          <w:sz w:val="20"/>
          <w:szCs w:val="20"/>
        </w:rPr>
        <w:t xml:space="preserve">, a J. J. Keller Support Specialist will </w:t>
      </w:r>
      <w:r w:rsidR="009E2804">
        <w:rPr>
          <w:rFonts w:ascii="Arial" w:hAnsi="Arial" w:cs="Arial"/>
          <w:bCs/>
          <w:sz w:val="20"/>
          <w:szCs w:val="20"/>
        </w:rPr>
        <w:t xml:space="preserve">remove </w:t>
      </w:r>
      <w:r w:rsidR="006E2547" w:rsidRPr="006E2547">
        <w:rPr>
          <w:rFonts w:ascii="Arial" w:hAnsi="Arial" w:cs="Arial"/>
          <w:bCs/>
          <w:sz w:val="20"/>
          <w:szCs w:val="20"/>
        </w:rPr>
        <w:t>Geotab® GO9 ™ device</w:t>
      </w:r>
      <w:r w:rsidR="006E2547" w:rsidRPr="006E2547">
        <w:rPr>
          <w:rFonts w:ascii="Arial" w:hAnsi="Arial" w:cs="Arial"/>
          <w:bCs/>
          <w:sz w:val="20"/>
          <w:szCs w:val="20"/>
        </w:rPr>
        <w:t xml:space="preserve"> </w:t>
      </w:r>
      <w:r w:rsidR="006E2547">
        <w:rPr>
          <w:rFonts w:ascii="Arial" w:hAnsi="Arial" w:cs="Arial"/>
          <w:bCs/>
          <w:sz w:val="20"/>
          <w:szCs w:val="20"/>
        </w:rPr>
        <w:t xml:space="preserve">from your asset list and shut off your data plan. </w:t>
      </w:r>
    </w:p>
    <w:p w14:paraId="5AE62241" w14:textId="77777777" w:rsidR="00D0564F" w:rsidRPr="00D0564F" w:rsidRDefault="00D0564F" w:rsidP="00AC264E">
      <w:pPr>
        <w:ind w:left="-120"/>
        <w:rPr>
          <w:rFonts w:ascii="Arial" w:hAnsi="Arial" w:cs="Arial"/>
          <w:bCs/>
          <w:sz w:val="10"/>
          <w:szCs w:val="20"/>
        </w:rPr>
      </w:pPr>
    </w:p>
    <w:p w14:paraId="49BCF845" w14:textId="3906EDFE" w:rsidR="00D0564F" w:rsidRDefault="00D0564F" w:rsidP="00D0564F">
      <w:pPr>
        <w:ind w:left="-120"/>
        <w:rPr>
          <w:rFonts w:ascii="Arial" w:hAnsi="Arial" w:cs="Arial"/>
          <w:b/>
          <w:color w:val="FF0000"/>
          <w:sz w:val="20"/>
        </w:rPr>
      </w:pPr>
      <w:r w:rsidRPr="00456B3F">
        <w:rPr>
          <w:rFonts w:ascii="Arial" w:hAnsi="Arial" w:cs="Arial"/>
          <w:b/>
          <w:color w:val="FF0000"/>
          <w:sz w:val="20"/>
        </w:rPr>
        <w:t>NOTE:</w:t>
      </w:r>
      <w:r w:rsidRPr="00456B3F">
        <w:rPr>
          <w:rFonts w:ascii="Arial" w:hAnsi="Arial" w:cs="Arial"/>
          <w:color w:val="FF0000"/>
          <w:sz w:val="20"/>
        </w:rPr>
        <w:t xml:space="preserve"> </w:t>
      </w:r>
      <w:r w:rsidR="00456B3F" w:rsidRPr="00456B3F">
        <w:rPr>
          <w:rFonts w:ascii="Arial" w:hAnsi="Arial" w:cs="Arial"/>
          <w:b/>
          <w:color w:val="FF0000"/>
          <w:sz w:val="20"/>
        </w:rPr>
        <w:t xml:space="preserve">WE WILL NOT BE ABLE TO </w:t>
      </w:r>
      <w:proofErr w:type="gramStart"/>
      <w:r w:rsidR="00456B3F" w:rsidRPr="00456B3F">
        <w:rPr>
          <w:rFonts w:ascii="Arial" w:hAnsi="Arial" w:cs="Arial"/>
          <w:b/>
          <w:color w:val="FF0000"/>
          <w:sz w:val="20"/>
        </w:rPr>
        <w:t>REACTIVATE</w:t>
      </w:r>
      <w:r w:rsidR="006E2547">
        <w:rPr>
          <w:rFonts w:ascii="Arial" w:hAnsi="Arial" w:cs="Arial"/>
          <w:b/>
          <w:color w:val="FF0000"/>
          <w:sz w:val="20"/>
        </w:rPr>
        <w:t xml:space="preserve"> </w:t>
      </w:r>
      <w:r w:rsidR="00456B3F" w:rsidRPr="00456B3F">
        <w:rPr>
          <w:rFonts w:ascii="Arial" w:hAnsi="Arial" w:cs="Arial"/>
          <w:b/>
          <w:color w:val="FF0000"/>
          <w:sz w:val="20"/>
        </w:rPr>
        <w:t xml:space="preserve"> </w:t>
      </w:r>
      <w:r w:rsidR="006E2547">
        <w:rPr>
          <w:rFonts w:ascii="Arial" w:hAnsi="Arial" w:cs="Arial"/>
          <w:b/>
          <w:color w:val="FF0000"/>
          <w:sz w:val="20"/>
        </w:rPr>
        <w:t>YOUR</w:t>
      </w:r>
      <w:proofErr w:type="gramEnd"/>
      <w:r w:rsidR="006E2547">
        <w:rPr>
          <w:rFonts w:ascii="Arial" w:hAnsi="Arial" w:cs="Arial"/>
          <w:b/>
          <w:color w:val="FF0000"/>
          <w:sz w:val="20"/>
        </w:rPr>
        <w:t xml:space="preserve"> </w:t>
      </w:r>
      <w:r w:rsidR="006E2547" w:rsidRPr="006E2547">
        <w:rPr>
          <w:rFonts w:ascii="Arial" w:hAnsi="Arial" w:cs="Arial"/>
          <w:b/>
          <w:color w:val="FF0000"/>
          <w:sz w:val="20"/>
        </w:rPr>
        <w:t>GEOTAB® GO9 ™ DEVICE</w:t>
      </w:r>
      <w:r w:rsidR="006E2547">
        <w:rPr>
          <w:rFonts w:ascii="Arial" w:hAnsi="Arial" w:cs="Arial"/>
          <w:b/>
          <w:color w:val="FF0000"/>
          <w:sz w:val="20"/>
        </w:rPr>
        <w:t xml:space="preserve">. IF YOU WANT TO RESUME VEHICLE TRACKING YOU WILL NEED TO PURCHASE A NEW </w:t>
      </w:r>
      <w:r w:rsidR="006E2547" w:rsidRPr="006E2547">
        <w:rPr>
          <w:rFonts w:ascii="Arial" w:hAnsi="Arial" w:cs="Arial"/>
          <w:b/>
          <w:color w:val="FF0000"/>
          <w:sz w:val="20"/>
        </w:rPr>
        <w:t xml:space="preserve">GEOTAB® GO9 ™ DEVICE </w:t>
      </w:r>
      <w:r w:rsidR="006E2547">
        <w:rPr>
          <w:rFonts w:ascii="Arial" w:hAnsi="Arial" w:cs="Arial"/>
          <w:b/>
          <w:color w:val="FF0000"/>
          <w:sz w:val="20"/>
        </w:rPr>
        <w:t>AT CURRENT PRICEBOOK RATE.</w:t>
      </w:r>
    </w:p>
    <w:p w14:paraId="7CBB311E" w14:textId="34583E04" w:rsidR="00456B3F" w:rsidRDefault="00456B3F" w:rsidP="00D0564F">
      <w:pPr>
        <w:ind w:left="-120"/>
        <w:rPr>
          <w:rFonts w:ascii="Arial" w:hAnsi="Arial" w:cs="Arial"/>
          <w:b/>
          <w:color w:val="FF0000"/>
          <w:sz w:val="20"/>
        </w:rPr>
      </w:pPr>
    </w:p>
    <w:p w14:paraId="718D550B" w14:textId="77777777" w:rsidR="000D5B73" w:rsidRDefault="000D5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0"/>
        <w:gridCol w:w="3290"/>
      </w:tblGrid>
      <w:tr w:rsidR="00D93F17" w14:paraId="7C67A8FA" w14:textId="77777777" w:rsidTr="00D93F17">
        <w:trPr>
          <w:trHeight w:hRule="exact" w:val="480"/>
        </w:trPr>
        <w:tc>
          <w:tcPr>
            <w:tcW w:w="7788" w:type="dxa"/>
          </w:tcPr>
          <w:p w14:paraId="56046900" w14:textId="77777777" w:rsidR="00D93F17" w:rsidRDefault="00D93F17">
            <w:r w:rsidRPr="00D93F17">
              <w:rPr>
                <w:rFonts w:ascii="Arial" w:hAnsi="Arial" w:cs="Arial"/>
                <w:sz w:val="16"/>
              </w:rPr>
              <w:t>NAME</w:t>
            </w:r>
            <w:r w:rsidRPr="00D93F17">
              <w:rPr>
                <w:rFonts w:ascii="Arial" w:hAnsi="Arial" w:cs="Arial"/>
              </w:rPr>
              <w:br/>
            </w:r>
            <w:r w:rsidRPr="00AC264E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264E">
              <w:rPr>
                <w:rFonts w:cs="Times New Roman"/>
                <w:sz w:val="22"/>
              </w:rPr>
              <w:instrText xml:space="preserve"> FORMTEXT </w:instrText>
            </w:r>
            <w:r w:rsidRPr="00AC264E">
              <w:rPr>
                <w:rFonts w:cs="Times New Roman"/>
                <w:sz w:val="22"/>
              </w:rPr>
            </w:r>
            <w:r w:rsidRPr="00AC264E">
              <w:rPr>
                <w:rFonts w:cs="Times New Roman"/>
                <w:sz w:val="22"/>
              </w:rPr>
              <w:fldChar w:fldCharType="separate"/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sz w:val="22"/>
              </w:rPr>
              <w:fldChar w:fldCharType="end"/>
            </w:r>
            <w:bookmarkEnd w:id="0"/>
          </w:p>
        </w:tc>
        <w:tc>
          <w:tcPr>
            <w:tcW w:w="3348" w:type="dxa"/>
          </w:tcPr>
          <w:p w14:paraId="023D1552" w14:textId="77777777" w:rsidR="00D93F17" w:rsidRDefault="00D93F17">
            <w:r>
              <w:rPr>
                <w:rFonts w:ascii="Arial" w:hAnsi="Arial" w:cs="Arial"/>
                <w:sz w:val="16"/>
              </w:rPr>
              <w:t>DATE</w:t>
            </w:r>
            <w:r w:rsidRPr="00D93F17">
              <w:rPr>
                <w:rFonts w:ascii="Arial" w:hAnsi="Arial" w:cs="Arial"/>
              </w:rPr>
              <w:br/>
            </w:r>
            <w:r w:rsidRPr="00AC264E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64E">
              <w:rPr>
                <w:rFonts w:cs="Times New Roman"/>
                <w:sz w:val="22"/>
              </w:rPr>
              <w:instrText xml:space="preserve"> FORMTEXT </w:instrText>
            </w:r>
            <w:r w:rsidRPr="00AC264E">
              <w:rPr>
                <w:rFonts w:cs="Times New Roman"/>
                <w:sz w:val="22"/>
              </w:rPr>
            </w:r>
            <w:r w:rsidRPr="00AC264E">
              <w:rPr>
                <w:rFonts w:cs="Times New Roman"/>
                <w:sz w:val="22"/>
              </w:rPr>
              <w:fldChar w:fldCharType="separate"/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sz w:val="22"/>
              </w:rPr>
              <w:fldChar w:fldCharType="end"/>
            </w:r>
          </w:p>
        </w:tc>
      </w:tr>
      <w:tr w:rsidR="00D93F17" w14:paraId="34F7B839" w14:textId="77777777" w:rsidTr="00166D88">
        <w:trPr>
          <w:trHeight w:hRule="exact" w:val="480"/>
        </w:trPr>
        <w:tc>
          <w:tcPr>
            <w:tcW w:w="7788" w:type="dxa"/>
          </w:tcPr>
          <w:p w14:paraId="2FCA75E3" w14:textId="77777777" w:rsidR="00D93F17" w:rsidRDefault="00D93F17" w:rsidP="00166D88">
            <w:r>
              <w:rPr>
                <w:rFonts w:ascii="Arial" w:hAnsi="Arial" w:cs="Arial"/>
                <w:sz w:val="16"/>
              </w:rPr>
              <w:t>COMPANY NAME</w:t>
            </w:r>
            <w:r w:rsidRPr="00D93F17">
              <w:rPr>
                <w:rFonts w:ascii="Arial" w:hAnsi="Arial" w:cs="Arial"/>
              </w:rPr>
              <w:br/>
            </w: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48" w:type="dxa"/>
          </w:tcPr>
          <w:p w14:paraId="051941A3" w14:textId="77777777" w:rsidR="00D93F17" w:rsidRDefault="00D93F17" w:rsidP="00166D88">
            <w:r>
              <w:rPr>
                <w:rFonts w:ascii="Arial" w:hAnsi="Arial" w:cs="Arial"/>
                <w:sz w:val="16"/>
              </w:rPr>
              <w:t>CONTACT NUMBER</w:t>
            </w:r>
            <w:r w:rsidRPr="00D93F17">
              <w:rPr>
                <w:rFonts w:ascii="Arial" w:hAnsi="Arial" w:cs="Arial"/>
              </w:rPr>
              <w:br/>
            </w:r>
            <w:r w:rsidRPr="00AC264E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64E">
              <w:rPr>
                <w:rFonts w:cs="Times New Roman"/>
                <w:sz w:val="22"/>
              </w:rPr>
              <w:instrText xml:space="preserve"> FORMTEXT </w:instrText>
            </w:r>
            <w:r w:rsidRPr="00AC264E">
              <w:rPr>
                <w:rFonts w:cs="Times New Roman"/>
                <w:sz w:val="22"/>
              </w:rPr>
            </w:r>
            <w:r w:rsidRPr="00AC264E">
              <w:rPr>
                <w:rFonts w:cs="Times New Roman"/>
                <w:sz w:val="22"/>
              </w:rPr>
              <w:fldChar w:fldCharType="separate"/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noProof/>
                <w:sz w:val="22"/>
              </w:rPr>
              <w:t> </w:t>
            </w:r>
            <w:r w:rsidRPr="00AC264E">
              <w:rPr>
                <w:rFonts w:cs="Times New Roman"/>
                <w:sz w:val="22"/>
              </w:rPr>
              <w:fldChar w:fldCharType="end"/>
            </w:r>
          </w:p>
        </w:tc>
      </w:tr>
    </w:tbl>
    <w:p w14:paraId="6FD40C89" w14:textId="115479DA" w:rsidR="004509B9" w:rsidRDefault="004509B9" w:rsidP="00D93F17">
      <w:pPr>
        <w:tabs>
          <w:tab w:val="left" w:pos="1665"/>
        </w:tabs>
        <w:ind w:left="-120"/>
        <w:jc w:val="both"/>
        <w:rPr>
          <w:rFonts w:ascii="Arial" w:hAnsi="Arial" w:cs="Arial"/>
          <w:sz w:val="22"/>
        </w:rPr>
      </w:pPr>
    </w:p>
    <w:tbl>
      <w:tblPr>
        <w:tblStyle w:val="TableGrid"/>
        <w:tblW w:w="11160" w:type="dxa"/>
        <w:tblInd w:w="-12" w:type="dxa"/>
        <w:tblLook w:val="04A0" w:firstRow="1" w:lastRow="0" w:firstColumn="1" w:lastColumn="0" w:noHBand="0" w:noVBand="1"/>
      </w:tblPr>
      <w:tblGrid>
        <w:gridCol w:w="1535"/>
        <w:gridCol w:w="5535"/>
        <w:gridCol w:w="4090"/>
      </w:tblGrid>
      <w:tr w:rsidR="00D93F17" w:rsidRPr="00456B3F" w14:paraId="3E64BD8C" w14:textId="77777777" w:rsidTr="004A08EE">
        <w:trPr>
          <w:trHeight w:val="480"/>
        </w:trPr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14:paraId="34F1E180" w14:textId="3844DE53" w:rsidR="00D93F17" w:rsidRPr="00456B3F" w:rsidRDefault="006E2547" w:rsidP="00BE3D6B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  <w:proofErr w:type="spellStart"/>
            <w:r w:rsidRPr="006E2547">
              <w:rPr>
                <w:rFonts w:ascii="Arial" w:hAnsi="Arial" w:cs="Arial"/>
                <w:b/>
                <w:sz w:val="22"/>
                <w:lang w:val="fr-BE"/>
              </w:rPr>
              <w:t>Geotab</w:t>
            </w:r>
            <w:proofErr w:type="spellEnd"/>
            <w:r w:rsidRPr="006E2547">
              <w:rPr>
                <w:rFonts w:ascii="Arial" w:hAnsi="Arial" w:cs="Arial"/>
                <w:b/>
                <w:sz w:val="22"/>
                <w:lang w:val="fr-BE"/>
              </w:rPr>
              <w:t xml:space="preserve">® GO9 ™ </w:t>
            </w: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D</w:t>
            </w:r>
            <w:r w:rsidRPr="006E2547">
              <w:rPr>
                <w:rFonts w:ascii="Arial" w:hAnsi="Arial" w:cs="Arial"/>
                <w:b/>
                <w:sz w:val="22"/>
                <w:lang w:val="fr-BE"/>
              </w:rPr>
              <w:t>evice</w:t>
            </w:r>
            <w:proofErr w:type="spellEnd"/>
            <w:r w:rsidRPr="006E2547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  <w:r w:rsidR="00D93F17" w:rsidRPr="00456B3F">
              <w:rPr>
                <w:rFonts w:ascii="Arial" w:hAnsi="Arial" w:cs="Arial"/>
                <w:b/>
                <w:sz w:val="22"/>
                <w:lang w:val="fr-BE"/>
              </w:rPr>
              <w:t>Information</w:t>
            </w:r>
          </w:p>
        </w:tc>
      </w:tr>
      <w:tr w:rsidR="00D93F17" w14:paraId="70295C46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39C879BA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5647" w:type="dxa"/>
            <w:vAlign w:val="center"/>
          </w:tcPr>
          <w:p w14:paraId="2C057937" w14:textId="42677305" w:rsidR="00D93F17" w:rsidRDefault="006E2547" w:rsidP="006E254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 w:rsidRPr="006E2547">
              <w:rPr>
                <w:rFonts w:ascii="Arial" w:hAnsi="Arial" w:cs="Arial"/>
                <w:sz w:val="22"/>
              </w:rPr>
              <w:t xml:space="preserve">Geotab® GO9 ™ </w:t>
            </w:r>
            <w:r w:rsidRPr="006E2547">
              <w:rPr>
                <w:rFonts w:ascii="Arial" w:hAnsi="Arial" w:cs="Arial"/>
                <w:sz w:val="22"/>
              </w:rPr>
              <w:t>D</w:t>
            </w:r>
            <w:r w:rsidRPr="006E2547">
              <w:rPr>
                <w:rFonts w:ascii="Arial" w:hAnsi="Arial" w:cs="Arial"/>
                <w:sz w:val="22"/>
              </w:rPr>
              <w:t>evice</w:t>
            </w:r>
            <w:r>
              <w:rPr>
                <w:rFonts w:ascii="Arial" w:hAnsi="Arial" w:cs="Arial"/>
                <w:sz w:val="22"/>
              </w:rPr>
              <w:t xml:space="preserve"> Serial Number</w:t>
            </w:r>
            <w:r w:rsidR="00D93F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953" w:type="dxa"/>
            <w:vMerge w:val="restart"/>
          </w:tcPr>
          <w:p w14:paraId="2ABF4209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noProof/>
              </w:rPr>
            </w:pPr>
          </w:p>
          <w:p w14:paraId="09F01C88" w14:textId="5BD8068B" w:rsidR="006E2547" w:rsidRDefault="006E2547" w:rsidP="00D93F17">
            <w:pPr>
              <w:tabs>
                <w:tab w:val="left" w:pos="1665"/>
              </w:tabs>
              <w:jc w:val="both"/>
              <w:rPr>
                <w:noProof/>
              </w:rPr>
            </w:pPr>
          </w:p>
          <w:p w14:paraId="097FD6A5" w14:textId="085A2ABF" w:rsidR="006E2547" w:rsidRDefault="006E2547" w:rsidP="00D93F17">
            <w:pPr>
              <w:tabs>
                <w:tab w:val="left" w:pos="1665"/>
              </w:tabs>
              <w:jc w:val="both"/>
              <w:rPr>
                <w:noProof/>
              </w:rPr>
            </w:pPr>
          </w:p>
          <w:p w14:paraId="06269AB6" w14:textId="1209E9DF" w:rsidR="006E2547" w:rsidRDefault="006E2547" w:rsidP="00D93F17">
            <w:pPr>
              <w:tabs>
                <w:tab w:val="left" w:pos="1665"/>
              </w:tabs>
              <w:jc w:val="both"/>
              <w:rPr>
                <w:noProof/>
              </w:rPr>
            </w:pPr>
          </w:p>
          <w:p w14:paraId="215DDADE" w14:textId="77777777" w:rsidR="006E2547" w:rsidRDefault="006E2547" w:rsidP="00D93F17">
            <w:pPr>
              <w:tabs>
                <w:tab w:val="left" w:pos="1665"/>
              </w:tabs>
              <w:jc w:val="both"/>
              <w:rPr>
                <w:noProof/>
              </w:rPr>
            </w:pPr>
          </w:p>
          <w:p w14:paraId="6907ED59" w14:textId="5B834CA5" w:rsidR="006E2547" w:rsidRDefault="006E254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203B78" wp14:editId="0A964928">
                  <wp:extent cx="2460172" cy="1769350"/>
                  <wp:effectExtent l="0" t="0" r="0" b="2540"/>
                  <wp:docPr id="5" name="Picture 5" descr="cid:47c999ad-c138-4e24-a2c8-eef994b47910@namprd04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47c999ad-c138-4e24-a2c8-eef994b47910@namprd04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12035" r="7016" b="16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348" cy="17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F17" w14:paraId="3279907A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7DC5EDAD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647" w:type="dxa"/>
            <w:vAlign w:val="center"/>
          </w:tcPr>
          <w:p w14:paraId="2D3BF69E" w14:textId="77777777" w:rsidR="00D93F17" w:rsidRPr="00BE3D6B" w:rsidRDefault="00BE3D6B" w:rsidP="00BE3D6B">
            <w:pPr>
              <w:tabs>
                <w:tab w:val="left" w:pos="1665"/>
              </w:tabs>
              <w:ind w:left="13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1"/>
          </w:p>
        </w:tc>
        <w:tc>
          <w:tcPr>
            <w:tcW w:w="3953" w:type="dxa"/>
            <w:vMerge/>
          </w:tcPr>
          <w:p w14:paraId="7070CD1C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3F17" w14:paraId="1A149259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7CA861F9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647" w:type="dxa"/>
            <w:vAlign w:val="center"/>
          </w:tcPr>
          <w:p w14:paraId="62C37C80" w14:textId="2BE80C3A" w:rsidR="00D93F17" w:rsidRPr="00BE3D6B" w:rsidRDefault="00BE3D6B" w:rsidP="00BE3D6B">
            <w:pPr>
              <w:tabs>
                <w:tab w:val="left" w:pos="1665"/>
              </w:tabs>
              <w:ind w:left="13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2"/>
          </w:p>
        </w:tc>
        <w:tc>
          <w:tcPr>
            <w:tcW w:w="3953" w:type="dxa"/>
            <w:vMerge/>
          </w:tcPr>
          <w:p w14:paraId="008C1BD6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3F17" w14:paraId="0F474E73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223F1D41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647" w:type="dxa"/>
            <w:vAlign w:val="center"/>
          </w:tcPr>
          <w:p w14:paraId="6A51F913" w14:textId="1CD41805" w:rsidR="00D93F17" w:rsidRPr="00BE3D6B" w:rsidRDefault="00BE3D6B" w:rsidP="00BE3D6B">
            <w:pPr>
              <w:tabs>
                <w:tab w:val="left" w:pos="1665"/>
              </w:tabs>
              <w:ind w:left="13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3"/>
          </w:p>
        </w:tc>
        <w:tc>
          <w:tcPr>
            <w:tcW w:w="3953" w:type="dxa"/>
            <w:vMerge/>
          </w:tcPr>
          <w:p w14:paraId="65CD47C5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3F17" w14:paraId="70B26E17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3D994B3F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647" w:type="dxa"/>
            <w:vAlign w:val="center"/>
          </w:tcPr>
          <w:p w14:paraId="3CE895F1" w14:textId="5A64AE77" w:rsidR="00D93F17" w:rsidRPr="00BE3D6B" w:rsidRDefault="00BE3D6B" w:rsidP="00BE3D6B">
            <w:pPr>
              <w:tabs>
                <w:tab w:val="left" w:pos="1665"/>
              </w:tabs>
              <w:ind w:left="13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4"/>
          </w:p>
        </w:tc>
        <w:tc>
          <w:tcPr>
            <w:tcW w:w="3953" w:type="dxa"/>
            <w:vMerge/>
          </w:tcPr>
          <w:p w14:paraId="41CD012A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3F17" w14:paraId="208E5E7B" w14:textId="77777777" w:rsidTr="0078393F">
        <w:trPr>
          <w:trHeight w:hRule="exact" w:val="800"/>
        </w:trPr>
        <w:tc>
          <w:tcPr>
            <w:tcW w:w="1560" w:type="dxa"/>
            <w:vAlign w:val="center"/>
          </w:tcPr>
          <w:p w14:paraId="08364D4A" w14:textId="77777777" w:rsidR="00D93F17" w:rsidRDefault="00D93F17" w:rsidP="00D93F17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647" w:type="dxa"/>
            <w:vAlign w:val="center"/>
          </w:tcPr>
          <w:p w14:paraId="263FB6C6" w14:textId="76155A04" w:rsidR="00D93F17" w:rsidRPr="00BE3D6B" w:rsidRDefault="00BE3D6B" w:rsidP="00BE3D6B">
            <w:pPr>
              <w:tabs>
                <w:tab w:val="left" w:pos="1665"/>
              </w:tabs>
              <w:ind w:left="13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5"/>
            <w:r w:rsidR="00636F3C">
              <w:t xml:space="preserve"> </w:t>
            </w:r>
          </w:p>
        </w:tc>
        <w:tc>
          <w:tcPr>
            <w:tcW w:w="3953" w:type="dxa"/>
            <w:vMerge/>
          </w:tcPr>
          <w:p w14:paraId="755387D1" w14:textId="77777777" w:rsidR="00D93F17" w:rsidRDefault="00D93F17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0CB4A69" w14:textId="77777777" w:rsidR="00D93F17" w:rsidRDefault="00D93F17" w:rsidP="00D93F17">
      <w:pPr>
        <w:tabs>
          <w:tab w:val="left" w:pos="1665"/>
        </w:tabs>
        <w:ind w:left="-120"/>
        <w:jc w:val="both"/>
        <w:rPr>
          <w:rFonts w:ascii="Arial" w:hAnsi="Arial" w:cs="Arial"/>
          <w:sz w:val="22"/>
        </w:rPr>
      </w:pPr>
    </w:p>
    <w:p w14:paraId="61F25AAF" w14:textId="77777777" w:rsidR="004509B9" w:rsidRDefault="004509B9" w:rsidP="00D93F17">
      <w:pPr>
        <w:tabs>
          <w:tab w:val="left" w:pos="1665"/>
        </w:tabs>
        <w:ind w:left="-120"/>
        <w:jc w:val="both"/>
        <w:rPr>
          <w:rFonts w:ascii="Arial" w:hAnsi="Arial" w:cs="Arial"/>
          <w:sz w:val="22"/>
        </w:rPr>
      </w:pPr>
    </w:p>
    <w:p w14:paraId="298DE2C9" w14:textId="1AFAF1C0" w:rsidR="00AD6DEE" w:rsidRDefault="00AD6DEE" w:rsidP="00D93F17">
      <w:pPr>
        <w:tabs>
          <w:tab w:val="left" w:pos="1665"/>
        </w:tabs>
        <w:ind w:left="-120"/>
        <w:jc w:val="both"/>
        <w:rPr>
          <w:rFonts w:ascii="Arial" w:hAnsi="Arial" w:cs="Arial"/>
          <w:sz w:val="22"/>
        </w:rPr>
      </w:pPr>
    </w:p>
    <w:tbl>
      <w:tblPr>
        <w:tblStyle w:val="TableGrid"/>
        <w:tblW w:w="1116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460"/>
        <w:gridCol w:w="5700"/>
      </w:tblGrid>
      <w:tr w:rsidR="004A08EE" w14:paraId="58CBF43D" w14:textId="77777777" w:rsidTr="00AD6DEE">
        <w:trPr>
          <w:trHeight w:val="480"/>
        </w:trPr>
        <w:tc>
          <w:tcPr>
            <w:tcW w:w="11160" w:type="dxa"/>
            <w:gridSpan w:val="2"/>
            <w:shd w:val="clear" w:color="auto" w:fill="D9D9D9" w:themeFill="background1" w:themeFillShade="D9"/>
            <w:vAlign w:val="center"/>
          </w:tcPr>
          <w:p w14:paraId="4342127C" w14:textId="77777777" w:rsidR="004A08EE" w:rsidRPr="004509B9" w:rsidRDefault="004A08EE" w:rsidP="004509B9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509B9">
              <w:rPr>
                <w:rFonts w:ascii="Arial" w:hAnsi="Arial" w:cs="Arial"/>
                <w:b/>
                <w:sz w:val="22"/>
              </w:rPr>
              <w:t xml:space="preserve">For J. J. </w:t>
            </w:r>
            <w:r w:rsidR="004509B9" w:rsidRPr="004509B9">
              <w:rPr>
                <w:rFonts w:ascii="Arial" w:hAnsi="Arial" w:cs="Arial"/>
                <w:b/>
                <w:sz w:val="22"/>
              </w:rPr>
              <w:t>Keller Use</w:t>
            </w:r>
          </w:p>
        </w:tc>
      </w:tr>
      <w:tr w:rsidR="004509B9" w14:paraId="1009E8E3" w14:textId="77777777" w:rsidTr="004509B9">
        <w:trPr>
          <w:trHeight w:val="480"/>
        </w:trPr>
        <w:tc>
          <w:tcPr>
            <w:tcW w:w="11160" w:type="dxa"/>
            <w:gridSpan w:val="2"/>
            <w:vAlign w:val="center"/>
          </w:tcPr>
          <w:p w14:paraId="2365B628" w14:textId="313CCD29" w:rsidR="004509B9" w:rsidRDefault="004509B9" w:rsidP="00D93F1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Plan Turned Off: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2CA4">
              <w:rPr>
                <w:rFonts w:ascii="Arial" w:hAnsi="Arial" w:cs="Arial"/>
                <w:sz w:val="22"/>
              </w:rPr>
            </w:r>
            <w:r w:rsidR="00EE2CA4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Yes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2CA4">
              <w:rPr>
                <w:rFonts w:ascii="Arial" w:hAnsi="Arial" w:cs="Arial"/>
                <w:sz w:val="22"/>
              </w:rPr>
            </w:r>
            <w:r w:rsidR="00EE2CA4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4509B9" w14:paraId="217DDEF6" w14:textId="77777777" w:rsidTr="004509B9">
        <w:trPr>
          <w:trHeight w:hRule="exact" w:val="480"/>
        </w:trPr>
        <w:tc>
          <w:tcPr>
            <w:tcW w:w="5460" w:type="dxa"/>
          </w:tcPr>
          <w:p w14:paraId="67380376" w14:textId="77777777" w:rsidR="004509B9" w:rsidRDefault="004509B9" w:rsidP="004509B9">
            <w:pPr>
              <w:tabs>
                <w:tab w:val="left" w:pos="16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COMPLETED BY</w:t>
            </w:r>
            <w:r w:rsidRPr="00D93F17">
              <w:rPr>
                <w:rFonts w:ascii="Arial" w:hAnsi="Arial" w:cs="Arial"/>
              </w:rPr>
              <w:br/>
            </w: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700" w:type="dxa"/>
          </w:tcPr>
          <w:p w14:paraId="6AE9AC24" w14:textId="77777777" w:rsidR="004509B9" w:rsidRDefault="004509B9" w:rsidP="004509B9">
            <w:pPr>
              <w:tabs>
                <w:tab w:val="left" w:pos="16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DATE COMPLETED</w:t>
            </w:r>
            <w:r w:rsidRPr="00D93F17">
              <w:rPr>
                <w:rFonts w:ascii="Arial" w:hAnsi="Arial" w:cs="Arial"/>
              </w:rPr>
              <w:br/>
            </w: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74DF3CD6" w14:textId="77777777" w:rsidR="004A08EE" w:rsidRDefault="004A08EE" w:rsidP="00D93F17">
      <w:pPr>
        <w:tabs>
          <w:tab w:val="left" w:pos="1665"/>
        </w:tabs>
        <w:ind w:left="-120"/>
        <w:jc w:val="both"/>
        <w:rPr>
          <w:rFonts w:ascii="Arial" w:hAnsi="Arial" w:cs="Arial"/>
          <w:sz w:val="22"/>
        </w:rPr>
      </w:pPr>
      <w:bookmarkStart w:id="8" w:name="_GoBack"/>
      <w:bookmarkEnd w:id="8"/>
    </w:p>
    <w:sectPr w:rsidR="004A08EE" w:rsidSect="00AD6DEE">
      <w:footerReference w:type="default" r:id="rId12"/>
      <w:pgSz w:w="12240" w:h="15840" w:code="1"/>
      <w:pgMar w:top="800" w:right="660" w:bottom="800" w:left="66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DFDA" w14:textId="77777777" w:rsidR="00EE2CA4" w:rsidRDefault="00EE2CA4" w:rsidP="004509B9">
      <w:r>
        <w:separator/>
      </w:r>
    </w:p>
  </w:endnote>
  <w:endnote w:type="continuationSeparator" w:id="0">
    <w:p w14:paraId="644C8BE7" w14:textId="77777777" w:rsidR="00EE2CA4" w:rsidRDefault="00EE2CA4" w:rsidP="004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C3CC" w14:textId="25BBED37" w:rsidR="004509B9" w:rsidRPr="00AC264E" w:rsidRDefault="004509B9" w:rsidP="00AC264E">
    <w:pPr>
      <w:pStyle w:val="Footer"/>
      <w:tabs>
        <w:tab w:val="clear" w:pos="9360"/>
        <w:tab w:val="left" w:pos="8400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Copyright</w:t>
    </w:r>
    <w:r w:rsidRPr="00A665EB">
      <w:rPr>
        <w:rFonts w:ascii="Arial" w:hAnsi="Arial"/>
        <w:sz w:val="14"/>
        <w:szCs w:val="14"/>
      </w:rPr>
      <w:t xml:space="preserve"> 20</w:t>
    </w:r>
    <w:r>
      <w:rPr>
        <w:rFonts w:ascii="Arial" w:hAnsi="Arial"/>
        <w:sz w:val="14"/>
        <w:szCs w:val="14"/>
      </w:rPr>
      <w:t>1</w:t>
    </w:r>
    <w:r w:rsidR="00AC264E">
      <w:rPr>
        <w:rFonts w:ascii="Arial" w:hAnsi="Arial"/>
        <w:sz w:val="14"/>
        <w:szCs w:val="14"/>
      </w:rPr>
      <w:t>8</w:t>
    </w:r>
    <w:r>
      <w:rPr>
        <w:rFonts w:ascii="Arial" w:hAnsi="Arial"/>
        <w:sz w:val="14"/>
        <w:szCs w:val="14"/>
      </w:rPr>
      <w:t xml:space="preserve"> </w:t>
    </w:r>
    <w:r w:rsidRPr="00F02532">
      <w:rPr>
        <w:rFonts w:ascii="Arial" w:hAnsi="Arial"/>
        <w:sz w:val="14"/>
        <w:szCs w:val="14"/>
      </w:rPr>
      <w:t>J. J. Keller &amp; Associates, Inc.</w:t>
    </w:r>
    <w:r>
      <w:rPr>
        <w:rFonts w:ascii="Arial" w:hAnsi="Arial"/>
        <w:sz w:val="14"/>
        <w:szCs w:val="14"/>
      </w:rPr>
      <w:t>,</w:t>
    </w:r>
    <w:r w:rsidRPr="00F02532">
      <w:rPr>
        <w:rFonts w:ascii="Arial" w:hAnsi="Arial"/>
        <w:sz w:val="14"/>
        <w:szCs w:val="14"/>
      </w:rPr>
      <w:t xml:space="preserve"> </w:t>
    </w:r>
    <w:r w:rsidR="00C83B8C">
      <w:rPr>
        <w:rFonts w:ascii="Arial" w:hAnsi="Arial"/>
        <w:sz w:val="14"/>
        <w:szCs w:val="14"/>
      </w:rPr>
      <w:t>Neenah, WI • USA • 920-</w:t>
    </w:r>
    <w:r w:rsidRPr="00A665EB">
      <w:rPr>
        <w:rFonts w:ascii="Arial" w:hAnsi="Arial"/>
        <w:sz w:val="14"/>
        <w:szCs w:val="14"/>
      </w:rPr>
      <w:t>722-2848</w:t>
    </w:r>
    <w:r>
      <w:rPr>
        <w:rFonts w:ascii="Arial" w:hAnsi="Arial"/>
        <w:sz w:val="14"/>
        <w:szCs w:val="14"/>
      </w:rPr>
      <w:t xml:space="preserve"> </w:t>
    </w:r>
    <w:r w:rsidR="00F461AD">
      <w:rPr>
        <w:rFonts w:ascii="Arial" w:hAnsi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27F7" w14:textId="77777777" w:rsidR="00EE2CA4" w:rsidRDefault="00EE2CA4" w:rsidP="004509B9">
      <w:r>
        <w:separator/>
      </w:r>
    </w:p>
  </w:footnote>
  <w:footnote w:type="continuationSeparator" w:id="0">
    <w:p w14:paraId="75A4D4C2" w14:textId="77777777" w:rsidR="00EE2CA4" w:rsidRDefault="00EE2CA4" w:rsidP="0045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7D07"/>
    <w:multiLevelType w:val="hybridMultilevel"/>
    <w:tmpl w:val="A556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17"/>
    <w:rsid w:val="000D5B73"/>
    <w:rsid w:val="001F6271"/>
    <w:rsid w:val="003D23DF"/>
    <w:rsid w:val="00445DE2"/>
    <w:rsid w:val="004509B9"/>
    <w:rsid w:val="00456B3F"/>
    <w:rsid w:val="004A08EE"/>
    <w:rsid w:val="005D2095"/>
    <w:rsid w:val="005D4AC8"/>
    <w:rsid w:val="006329DB"/>
    <w:rsid w:val="00636F3C"/>
    <w:rsid w:val="00654A63"/>
    <w:rsid w:val="00684ED9"/>
    <w:rsid w:val="006E2547"/>
    <w:rsid w:val="00726F0D"/>
    <w:rsid w:val="0078393F"/>
    <w:rsid w:val="0083531E"/>
    <w:rsid w:val="00867AF2"/>
    <w:rsid w:val="009E2804"/>
    <w:rsid w:val="009F6430"/>
    <w:rsid w:val="00A91AD9"/>
    <w:rsid w:val="00AA6695"/>
    <w:rsid w:val="00AC264E"/>
    <w:rsid w:val="00AD6DEE"/>
    <w:rsid w:val="00B003B8"/>
    <w:rsid w:val="00B72774"/>
    <w:rsid w:val="00BA70EA"/>
    <w:rsid w:val="00BB285A"/>
    <w:rsid w:val="00BE3D6B"/>
    <w:rsid w:val="00C11546"/>
    <w:rsid w:val="00C1523C"/>
    <w:rsid w:val="00C824F4"/>
    <w:rsid w:val="00C83B8C"/>
    <w:rsid w:val="00CC5B18"/>
    <w:rsid w:val="00CF40AD"/>
    <w:rsid w:val="00D0564F"/>
    <w:rsid w:val="00D93F17"/>
    <w:rsid w:val="00DE540D"/>
    <w:rsid w:val="00E40123"/>
    <w:rsid w:val="00EC2301"/>
    <w:rsid w:val="00EC4331"/>
    <w:rsid w:val="00EE2CA4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C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9B9"/>
  </w:style>
  <w:style w:type="paragraph" w:styleId="Footer">
    <w:name w:val="footer"/>
    <w:basedOn w:val="Normal"/>
    <w:link w:val="FooterChar"/>
    <w:uiPriority w:val="99"/>
    <w:unhideWhenUsed/>
    <w:rsid w:val="00450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9B9"/>
  </w:style>
  <w:style w:type="character" w:styleId="Hyperlink">
    <w:name w:val="Hyperlink"/>
    <w:basedOn w:val="DefaultParagraphFont"/>
    <w:uiPriority w:val="99"/>
    <w:semiHidden/>
    <w:unhideWhenUsed/>
    <w:rsid w:val="00AC264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47c999ad-c138-4e24-a2c8-eef994b47910@namprd04.prod.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upport@jjkell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5210-77FF-44FF-9FD6-CD9AEAF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 Tracking Device Deactivation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Callen, Jeanne M</dc:creator>
  <cp:lastModifiedBy>Coulthurst, Michelle L</cp:lastModifiedBy>
  <cp:revision>3</cp:revision>
  <cp:lastPrinted>2015-01-27T17:20:00Z</cp:lastPrinted>
  <dcterms:created xsi:type="dcterms:W3CDTF">2020-02-28T03:15:00Z</dcterms:created>
  <dcterms:modified xsi:type="dcterms:W3CDTF">2020-02-28T03:29:00Z</dcterms:modified>
</cp:coreProperties>
</file>